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97" w:rsidRDefault="00AE0097" w:rsidP="00446C39">
      <w:pPr>
        <w:tabs>
          <w:tab w:val="left" w:pos="6390"/>
        </w:tabs>
        <w:rPr>
          <w:rFonts w:ascii="Arial" w:hAnsi="Arial" w:cs="Arial"/>
        </w:rPr>
      </w:pPr>
      <w:r>
        <w:br/>
      </w:r>
      <w:proofErr w:type="spellStart"/>
      <w:r w:rsidR="00744CD9">
        <w:rPr>
          <w:rFonts w:ascii="Arial" w:hAnsi="Arial" w:cs="Arial"/>
        </w:rPr>
        <w:t>AMIM-JNO</w:t>
      </w:r>
      <w:proofErr w:type="spellEnd"/>
      <w:r w:rsidR="00446C39">
        <w:rPr>
          <w:rFonts w:ascii="Arial" w:hAnsi="Arial" w:cs="Arial"/>
        </w:rPr>
        <w:tab/>
      </w:r>
      <w:r w:rsidR="00446C39">
        <w:rPr>
          <w:rFonts w:ascii="Arial" w:hAnsi="Arial" w:cs="Arial"/>
        </w:rPr>
        <w:tab/>
      </w:r>
    </w:p>
    <w:p w:rsidR="000A10B5" w:rsidRPr="00AE0097" w:rsidRDefault="000A10B5" w:rsidP="002109BD">
      <w:pPr>
        <w:rPr>
          <w:rFonts w:ascii="Arial" w:hAnsi="Arial" w:cs="Arial"/>
        </w:rPr>
      </w:pPr>
    </w:p>
    <w:p w:rsidR="00AE0097" w:rsidRPr="00AE0097" w:rsidRDefault="00AE0097" w:rsidP="002109BD">
      <w:pPr>
        <w:rPr>
          <w:rFonts w:ascii="Arial" w:hAnsi="Arial" w:cs="Arial"/>
        </w:rPr>
      </w:pPr>
    </w:p>
    <w:p w:rsidR="009922C8" w:rsidRDefault="00744CD9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  <w:r>
        <w:rPr>
          <w:rFonts w:ascii="CIDFont+F2" w:hAnsi="CIDFont+F2" w:cs="CIDFont+F2"/>
          <w:szCs w:val="24"/>
          <w:lang w:eastAsia="ja-JP"/>
        </w:rPr>
        <w:t>LETTER OF UNDERSTANDING</w:t>
      </w:r>
    </w:p>
    <w:p w:rsidR="009922C8" w:rsidRDefault="009922C8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</w:p>
    <w:p w:rsidR="009922C8" w:rsidRDefault="009922C8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</w:p>
    <w:p w:rsidR="00587EDE" w:rsidRDefault="009922C8" w:rsidP="009922C8">
      <w:pPr>
        <w:tabs>
          <w:tab w:val="left" w:pos="360"/>
        </w:tabs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  <w:r>
        <w:rPr>
          <w:rFonts w:ascii="CIDFont+F2" w:hAnsi="CIDFont+F2" w:cs="CIDFont+F2"/>
          <w:szCs w:val="24"/>
          <w:lang w:eastAsia="ja-JP"/>
        </w:rPr>
        <w:t>1.  Reference</w:t>
      </w:r>
      <w:r w:rsidR="00587EDE">
        <w:rPr>
          <w:rFonts w:ascii="CIDFont+F2" w:hAnsi="CIDFont+F2" w:cs="CIDFont+F2"/>
          <w:szCs w:val="24"/>
          <w:lang w:eastAsia="ja-JP"/>
        </w:rPr>
        <w:t>s:</w:t>
      </w:r>
    </w:p>
    <w:p w:rsidR="00587EDE" w:rsidRDefault="00587EDE" w:rsidP="009922C8">
      <w:pPr>
        <w:tabs>
          <w:tab w:val="left" w:pos="360"/>
        </w:tabs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  <w:r>
        <w:rPr>
          <w:rFonts w:ascii="CIDFont+F2" w:hAnsi="CIDFont+F2" w:cs="CIDFont+F2"/>
          <w:szCs w:val="24"/>
          <w:lang w:eastAsia="ja-JP"/>
        </w:rPr>
        <w:tab/>
      </w:r>
      <w:proofErr w:type="gramStart"/>
      <w:r>
        <w:rPr>
          <w:rFonts w:ascii="CIDFont+F2" w:hAnsi="CIDFont+F2" w:cs="CIDFont+F2"/>
          <w:szCs w:val="24"/>
          <w:lang w:eastAsia="ja-JP"/>
        </w:rPr>
        <w:t xml:space="preserve">a.  </w:t>
      </w:r>
      <w:r w:rsidR="009922C8">
        <w:rPr>
          <w:rFonts w:ascii="CIDFont+F2" w:hAnsi="CIDFont+F2" w:cs="CIDFont+F2"/>
          <w:szCs w:val="24"/>
          <w:lang w:eastAsia="ja-JP"/>
        </w:rPr>
        <w:t>U.S</w:t>
      </w:r>
      <w:proofErr w:type="gramEnd"/>
      <w:r w:rsidR="009922C8">
        <w:rPr>
          <w:rFonts w:ascii="CIDFont+F2" w:hAnsi="CIDFont+F2" w:cs="CIDFont+F2"/>
          <w:szCs w:val="24"/>
          <w:lang w:eastAsia="ja-JP"/>
        </w:rPr>
        <w:t>. Army Japan Genera</w:t>
      </w:r>
      <w:r>
        <w:rPr>
          <w:rFonts w:ascii="CIDFont+F2" w:hAnsi="CIDFont+F2" w:cs="CIDFont+F2"/>
          <w:szCs w:val="24"/>
          <w:lang w:eastAsia="ja-JP"/>
        </w:rPr>
        <w:t xml:space="preserve">l Order Number 1 </w:t>
      </w:r>
    </w:p>
    <w:p w:rsidR="00587EDE" w:rsidRDefault="00587EDE" w:rsidP="009922C8">
      <w:pPr>
        <w:tabs>
          <w:tab w:val="left" w:pos="360"/>
        </w:tabs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</w:p>
    <w:p w:rsidR="009922C8" w:rsidRDefault="00587EDE" w:rsidP="009922C8">
      <w:pPr>
        <w:tabs>
          <w:tab w:val="left" w:pos="360"/>
        </w:tabs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  <w:r>
        <w:rPr>
          <w:rFonts w:ascii="CIDFont+F2" w:hAnsi="CIDFont+F2" w:cs="CIDFont+F2"/>
          <w:szCs w:val="24"/>
          <w:lang w:eastAsia="ja-JP"/>
        </w:rPr>
        <w:tab/>
      </w:r>
      <w:proofErr w:type="gramStart"/>
      <w:r>
        <w:rPr>
          <w:rFonts w:ascii="CIDFont+F2" w:hAnsi="CIDFont+F2" w:cs="CIDFont+F2"/>
          <w:szCs w:val="24"/>
          <w:lang w:eastAsia="ja-JP"/>
        </w:rPr>
        <w:t>b.  U.S</w:t>
      </w:r>
      <w:proofErr w:type="gramEnd"/>
      <w:r>
        <w:rPr>
          <w:rFonts w:ascii="CIDFont+F2" w:hAnsi="CIDFont+F2" w:cs="CIDFont+F2"/>
          <w:szCs w:val="24"/>
          <w:lang w:eastAsia="ja-JP"/>
        </w:rPr>
        <w:t>. Army Okinawa COVID-19 Situation / Prevention &amp; Mitigation Measures</w:t>
      </w:r>
    </w:p>
    <w:p w:rsidR="009922C8" w:rsidRDefault="009922C8" w:rsidP="009922C8">
      <w:pPr>
        <w:tabs>
          <w:tab w:val="left" w:pos="360"/>
        </w:tabs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</w:p>
    <w:p w:rsidR="009922C8" w:rsidRDefault="009922C8" w:rsidP="009922C8">
      <w:pPr>
        <w:tabs>
          <w:tab w:val="left" w:pos="360"/>
        </w:tabs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  <w:r>
        <w:rPr>
          <w:rFonts w:ascii="CIDFont+F2" w:hAnsi="CIDFont+F2" w:cs="CIDFont+F2"/>
          <w:szCs w:val="24"/>
          <w:lang w:eastAsia="ja-JP"/>
        </w:rPr>
        <w:t xml:space="preserve">2.  I have reviewed and </w:t>
      </w:r>
      <w:r w:rsidR="00744CD9">
        <w:rPr>
          <w:rFonts w:ascii="CIDFont+F2" w:hAnsi="CIDFont+F2" w:cs="CIDFont+F2"/>
          <w:szCs w:val="24"/>
          <w:lang w:eastAsia="ja-JP"/>
        </w:rPr>
        <w:t xml:space="preserve">agreed with the notes, restrictions, and guidance for the organizational </w:t>
      </w:r>
      <w:r>
        <w:rPr>
          <w:rFonts w:ascii="CIDFont+F2" w:hAnsi="CIDFont+F2" w:cs="CIDFont+F2"/>
          <w:szCs w:val="24"/>
          <w:lang w:eastAsia="ja-JP"/>
        </w:rPr>
        <w:t>request based on the following criteria:</w:t>
      </w:r>
    </w:p>
    <w:p w:rsidR="009922C8" w:rsidRDefault="009922C8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  <w:bookmarkStart w:id="0" w:name="_GoBack"/>
      <w:bookmarkEnd w:id="0"/>
    </w:p>
    <w:p w:rsidR="009922C8" w:rsidRPr="009922C8" w:rsidRDefault="009922C8" w:rsidP="00587EDE">
      <w:pPr>
        <w:autoSpaceDE w:val="0"/>
        <w:autoSpaceDN w:val="0"/>
        <w:adjustRightInd w:val="0"/>
        <w:ind w:left="360"/>
        <w:rPr>
          <w:rFonts w:ascii="CIDFont+F2" w:hAnsi="CIDFont+F2" w:cs="CIDFont+F2"/>
          <w:szCs w:val="24"/>
          <w:highlight w:val="yellow"/>
          <w:lang w:eastAsia="ja-JP"/>
        </w:rPr>
      </w:pPr>
      <w:proofErr w:type="gramStart"/>
      <w:r>
        <w:rPr>
          <w:rFonts w:ascii="CIDFont+F2" w:hAnsi="CIDFont+F2" w:cs="CIDFont+F2"/>
          <w:szCs w:val="24"/>
          <w:lang w:eastAsia="ja-JP"/>
        </w:rPr>
        <w:t xml:space="preserve">a.  </w:t>
      </w:r>
      <w:r w:rsidR="00744CD9">
        <w:rPr>
          <w:rFonts w:ascii="CIDFont+F2" w:hAnsi="CIDFont+F2" w:cs="CIDFont+F2"/>
          <w:szCs w:val="24"/>
          <w:lang w:eastAsia="ja-JP"/>
        </w:rPr>
        <w:t>The</w:t>
      </w:r>
      <w:proofErr w:type="gramEnd"/>
      <w:r w:rsidR="00744CD9">
        <w:rPr>
          <w:rFonts w:ascii="CIDFont+F2" w:hAnsi="CIDFont+F2" w:cs="CIDFont+F2"/>
          <w:szCs w:val="24"/>
          <w:lang w:eastAsia="ja-JP"/>
        </w:rPr>
        <w:t xml:space="preserve"> organizational</w:t>
      </w:r>
      <w:r>
        <w:rPr>
          <w:rFonts w:ascii="CIDFont+F2" w:hAnsi="CIDFont+F2" w:cs="CIDFont+F2"/>
          <w:szCs w:val="24"/>
          <w:lang w:eastAsia="ja-JP"/>
        </w:rPr>
        <w:t xml:space="preserve"> </w:t>
      </w:r>
      <w:r w:rsidRPr="00744CD9">
        <w:rPr>
          <w:rFonts w:ascii="CIDFont+F2" w:hAnsi="CIDFont+F2" w:cs="CIDFont+F2"/>
          <w:szCs w:val="24"/>
          <w:lang w:eastAsia="ja-JP"/>
        </w:rPr>
        <w:t xml:space="preserve">leadership will ensure that </w:t>
      </w:r>
      <w:r w:rsidR="000A10B5" w:rsidRPr="00744CD9">
        <w:rPr>
          <w:rFonts w:ascii="CIDFont+F2" w:hAnsi="CIDFont+F2" w:cs="CIDFont+F2"/>
          <w:szCs w:val="24"/>
          <w:lang w:eastAsia="ja-JP"/>
        </w:rPr>
        <w:t>social distancing and hygiene measures will be strictly enforced</w:t>
      </w:r>
      <w:r w:rsidRPr="00744CD9">
        <w:rPr>
          <w:rFonts w:ascii="CIDFont+F2" w:hAnsi="CIDFont+F2" w:cs="CIDFont+F2"/>
          <w:szCs w:val="24"/>
          <w:lang w:eastAsia="ja-JP"/>
        </w:rPr>
        <w:t xml:space="preserve"> </w:t>
      </w:r>
      <w:r w:rsidR="000A10B5" w:rsidRPr="00744CD9">
        <w:rPr>
          <w:rFonts w:ascii="CIDFont+F2" w:hAnsi="CIDFont+F2" w:cs="CIDFont+F2"/>
          <w:szCs w:val="24"/>
          <w:lang w:eastAsia="ja-JP"/>
        </w:rPr>
        <w:t>during the entire event</w:t>
      </w:r>
      <w:r w:rsidR="00744CD9">
        <w:rPr>
          <w:rFonts w:ascii="CIDFont+F2" w:hAnsi="CIDFont+F2" w:cs="CIDFont+F2"/>
          <w:szCs w:val="24"/>
          <w:lang w:eastAsia="ja-JP"/>
        </w:rPr>
        <w:t>.</w:t>
      </w:r>
      <w:r w:rsidR="000A10B5" w:rsidRPr="00744CD9">
        <w:rPr>
          <w:rFonts w:ascii="CIDFont+F2" w:hAnsi="CIDFont+F2" w:cs="CIDFont+F2"/>
          <w:szCs w:val="24"/>
          <w:lang w:eastAsia="ja-JP"/>
        </w:rPr>
        <w:t xml:space="preserve"> </w:t>
      </w:r>
      <w:r w:rsidR="00744CD9">
        <w:rPr>
          <w:rFonts w:ascii="CIDFont+F2" w:hAnsi="CIDFont+F2" w:cs="CIDFont+F2"/>
          <w:szCs w:val="24"/>
          <w:lang w:eastAsia="ja-JP"/>
        </w:rPr>
        <w:t xml:space="preserve"> M</w:t>
      </w:r>
      <w:r w:rsidRPr="00744CD9">
        <w:rPr>
          <w:rFonts w:ascii="CIDFont+F2" w:hAnsi="CIDFont+F2" w:cs="CIDFont+F2"/>
          <w:szCs w:val="24"/>
          <w:lang w:eastAsia="ja-JP"/>
        </w:rPr>
        <w:t>asks</w:t>
      </w:r>
      <w:r w:rsidR="00744CD9">
        <w:rPr>
          <w:rFonts w:ascii="CIDFont+F2" w:hAnsi="CIDFont+F2" w:cs="CIDFont+F2"/>
          <w:szCs w:val="24"/>
          <w:lang w:eastAsia="ja-JP"/>
        </w:rPr>
        <w:t>, hand washing stations,</w:t>
      </w:r>
      <w:r w:rsidRPr="00744CD9">
        <w:rPr>
          <w:rFonts w:ascii="CIDFont+F2" w:hAnsi="CIDFont+F2" w:cs="CIDFont+F2"/>
          <w:szCs w:val="24"/>
          <w:lang w:eastAsia="ja-JP"/>
        </w:rPr>
        <w:t xml:space="preserve"> and hand sanitizer </w:t>
      </w:r>
      <w:proofErr w:type="gramStart"/>
      <w:r w:rsidRPr="00744CD9">
        <w:rPr>
          <w:rFonts w:ascii="CIDFont+F2" w:hAnsi="CIDFont+F2" w:cs="CIDFont+F2"/>
          <w:szCs w:val="24"/>
          <w:lang w:eastAsia="ja-JP"/>
        </w:rPr>
        <w:t>will be utilized</w:t>
      </w:r>
      <w:proofErr w:type="gramEnd"/>
      <w:r w:rsidRPr="00744CD9">
        <w:rPr>
          <w:rFonts w:ascii="CIDFont+F2" w:hAnsi="CIDFont+F2" w:cs="CIDFont+F2"/>
          <w:szCs w:val="24"/>
          <w:lang w:eastAsia="ja-JP"/>
        </w:rPr>
        <w:t xml:space="preserve"> t</w:t>
      </w:r>
      <w:r w:rsidR="000A10B5" w:rsidRPr="00744CD9">
        <w:rPr>
          <w:rFonts w:ascii="CIDFont+F2" w:hAnsi="CIDFont+F2" w:cs="CIDFont+F2"/>
          <w:szCs w:val="24"/>
          <w:lang w:eastAsia="ja-JP"/>
        </w:rPr>
        <w:t>o the maximum extent possible.</w:t>
      </w:r>
    </w:p>
    <w:p w:rsidR="000A10B5" w:rsidRDefault="000A10B5" w:rsidP="00587EDE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</w:p>
    <w:p w:rsidR="000A10B5" w:rsidRDefault="000A10B5" w:rsidP="00587EDE">
      <w:pPr>
        <w:autoSpaceDE w:val="0"/>
        <w:autoSpaceDN w:val="0"/>
        <w:adjustRightInd w:val="0"/>
        <w:ind w:left="360" w:hanging="270"/>
        <w:rPr>
          <w:rFonts w:ascii="CIDFont+F2" w:hAnsi="CIDFont+F2" w:cs="CIDFont+F2"/>
          <w:szCs w:val="24"/>
          <w:lang w:eastAsia="ja-JP"/>
        </w:rPr>
      </w:pPr>
      <w:r>
        <w:rPr>
          <w:rFonts w:ascii="CIDFont+F2" w:hAnsi="CIDFont+F2" w:cs="CIDFont+F2"/>
          <w:szCs w:val="24"/>
          <w:lang w:eastAsia="ja-JP"/>
        </w:rPr>
        <w:t xml:space="preserve">    </w:t>
      </w:r>
      <w:proofErr w:type="gramStart"/>
      <w:r>
        <w:rPr>
          <w:rFonts w:ascii="CIDFont+F2" w:hAnsi="CIDFont+F2" w:cs="CIDFont+F2"/>
          <w:szCs w:val="24"/>
          <w:lang w:eastAsia="ja-JP"/>
        </w:rPr>
        <w:t xml:space="preserve">b.  </w:t>
      </w:r>
      <w:r w:rsidR="00F12D02">
        <w:rPr>
          <w:rFonts w:ascii="CIDFont+F2" w:hAnsi="CIDFont+F2" w:cs="CIDFont+F2"/>
          <w:szCs w:val="24"/>
          <w:lang w:eastAsia="ja-JP"/>
        </w:rPr>
        <w:t>All</w:t>
      </w:r>
      <w:proofErr w:type="gramEnd"/>
      <w:r w:rsidR="00F12D02">
        <w:rPr>
          <w:rFonts w:ascii="CIDFont+F2" w:hAnsi="CIDFont+F2" w:cs="CIDFont+F2"/>
          <w:szCs w:val="24"/>
          <w:lang w:eastAsia="ja-JP"/>
        </w:rPr>
        <w:t xml:space="preserve"> phases outlined in the Concept of Operations will be followed without deviation.</w:t>
      </w:r>
    </w:p>
    <w:p w:rsidR="009922C8" w:rsidRPr="009922C8" w:rsidRDefault="009922C8" w:rsidP="00587EDE">
      <w:pPr>
        <w:autoSpaceDE w:val="0"/>
        <w:autoSpaceDN w:val="0"/>
        <w:adjustRightInd w:val="0"/>
        <w:rPr>
          <w:rFonts w:ascii="CIDFont+F2" w:hAnsi="CIDFont+F2" w:cs="CIDFont+F2"/>
          <w:szCs w:val="24"/>
          <w:highlight w:val="yellow"/>
          <w:lang w:eastAsia="ja-JP"/>
        </w:rPr>
      </w:pPr>
    </w:p>
    <w:p w:rsidR="000A10B5" w:rsidRDefault="009922C8" w:rsidP="00587EDE">
      <w:pPr>
        <w:autoSpaceDE w:val="0"/>
        <w:autoSpaceDN w:val="0"/>
        <w:adjustRightInd w:val="0"/>
        <w:ind w:left="360"/>
        <w:rPr>
          <w:rFonts w:ascii="CIDFont+F2" w:hAnsi="CIDFont+F2" w:cs="CIDFont+F2"/>
          <w:szCs w:val="24"/>
          <w:lang w:eastAsia="ja-JP"/>
        </w:rPr>
      </w:pPr>
      <w:proofErr w:type="gramStart"/>
      <w:r w:rsidRPr="000A10B5">
        <w:rPr>
          <w:rFonts w:ascii="CIDFont+F2" w:hAnsi="CIDFont+F2" w:cs="CIDFont+F2"/>
          <w:szCs w:val="24"/>
          <w:lang w:eastAsia="ja-JP"/>
        </w:rPr>
        <w:t xml:space="preserve">c.  </w:t>
      </w:r>
      <w:r w:rsidR="00F12D02">
        <w:rPr>
          <w:rFonts w:ascii="CIDFont+F2" w:hAnsi="CIDFont+F2" w:cs="CIDFont+F2"/>
          <w:szCs w:val="24"/>
          <w:lang w:eastAsia="ja-JP"/>
        </w:rPr>
        <w:t>All</w:t>
      </w:r>
      <w:proofErr w:type="gramEnd"/>
      <w:r w:rsidR="00F12D02">
        <w:rPr>
          <w:rFonts w:ascii="CIDFont+F2" w:hAnsi="CIDFont+F2" w:cs="CIDFont+F2"/>
          <w:szCs w:val="24"/>
          <w:lang w:eastAsia="ja-JP"/>
        </w:rPr>
        <w:t xml:space="preserve"> risk mitigations outlined on the signed Deliberate Risk Assessment Worksheet will be implemented for safety and COVID-19 </w:t>
      </w:r>
      <w:r w:rsidR="00587EDE">
        <w:rPr>
          <w:rFonts w:ascii="CIDFont+F2" w:hAnsi="CIDFont+F2" w:cs="CIDFont+F2"/>
          <w:szCs w:val="24"/>
          <w:lang w:eastAsia="ja-JP"/>
        </w:rPr>
        <w:t>factors.</w:t>
      </w:r>
    </w:p>
    <w:p w:rsidR="009922C8" w:rsidRDefault="009922C8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</w:p>
    <w:p w:rsidR="00587EDE" w:rsidRDefault="00587EDE" w:rsidP="00F67B1E">
      <w:pPr>
        <w:autoSpaceDE w:val="0"/>
        <w:autoSpaceDN w:val="0"/>
        <w:adjustRightInd w:val="0"/>
        <w:rPr>
          <w:rFonts w:ascii="CIDFont+F2" w:hAnsi="CIDFont+F2" w:cs="CIDFont+F2"/>
          <w:color w:val="000000"/>
          <w:szCs w:val="24"/>
          <w:lang w:eastAsia="ja-JP"/>
        </w:rPr>
      </w:pPr>
      <w:r>
        <w:rPr>
          <w:rFonts w:ascii="CIDFont+F2" w:hAnsi="CIDFont+F2" w:cs="CIDFont+F2"/>
          <w:color w:val="000000"/>
          <w:szCs w:val="24"/>
          <w:lang w:eastAsia="ja-JP"/>
        </w:rPr>
        <w:t>3.  I understand that any deviation of or violations of the notes, restrictions, and guidance will result in the cancellation of the event and may prevent future event requests.</w:t>
      </w:r>
    </w:p>
    <w:p w:rsidR="00FF3F5A" w:rsidRDefault="00FF3F5A" w:rsidP="002109BD">
      <w:pPr>
        <w:rPr>
          <w:rFonts w:ascii="Arial" w:hAnsi="Arial" w:cs="Arial"/>
          <w:lang w:eastAsia="ja-JP"/>
        </w:rPr>
      </w:pPr>
    </w:p>
    <w:p w:rsidR="00F6356C" w:rsidRDefault="00F6356C" w:rsidP="00F6356C">
      <w:pPr>
        <w:rPr>
          <w:rFonts w:ascii="Arial" w:hAnsi="Arial" w:cs="Arial"/>
          <w:lang w:eastAsia="ja-JP"/>
        </w:rPr>
      </w:pPr>
    </w:p>
    <w:p w:rsidR="00F67B1E" w:rsidRDefault="00F67B1E" w:rsidP="00F6356C">
      <w:pPr>
        <w:rPr>
          <w:rFonts w:ascii="Arial" w:hAnsi="Arial" w:cs="Arial"/>
          <w:lang w:eastAsia="ja-JP"/>
        </w:rPr>
      </w:pPr>
    </w:p>
    <w:p w:rsidR="00F67B1E" w:rsidRDefault="00F67B1E" w:rsidP="00F6356C">
      <w:pPr>
        <w:rPr>
          <w:rFonts w:ascii="Arial" w:hAnsi="Arial" w:cs="Arial"/>
          <w:lang w:eastAsia="ja-JP"/>
        </w:rPr>
      </w:pPr>
    </w:p>
    <w:p w:rsidR="00EE0637" w:rsidRDefault="00E35FF4" w:rsidP="00E35FF4">
      <w:pPr>
        <w:tabs>
          <w:tab w:val="left" w:pos="4680"/>
        </w:tabs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 w:rsidR="00587EDE">
        <w:rPr>
          <w:rFonts w:ascii="Arial" w:hAnsi="Arial" w:cs="Arial"/>
          <w:lang w:eastAsia="ja-JP"/>
        </w:rPr>
        <w:t>X______________________________</w:t>
      </w:r>
    </w:p>
    <w:p w:rsidR="00FF3F5A" w:rsidRDefault="00E35FF4" w:rsidP="00E35FF4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7EDE">
        <w:rPr>
          <w:rFonts w:ascii="Arial" w:hAnsi="Arial" w:cs="Arial"/>
        </w:rPr>
        <w:t>Name</w:t>
      </w:r>
    </w:p>
    <w:p w:rsidR="00587EDE" w:rsidRDefault="00587EDE" w:rsidP="00E35FF4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Rank</w:t>
      </w:r>
    </w:p>
    <w:p w:rsidR="00587EDE" w:rsidRDefault="00587EDE" w:rsidP="00E35FF4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Position</w:t>
      </w:r>
    </w:p>
    <w:p w:rsidR="00711B65" w:rsidRDefault="00E35FF4" w:rsidP="00E35FF4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11B65" w:rsidSect="00711B65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440" w:right="1440" w:bottom="1152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14" w:rsidRDefault="00C71314">
      <w:r>
        <w:separator/>
      </w:r>
    </w:p>
  </w:endnote>
  <w:endnote w:type="continuationSeparator" w:id="0">
    <w:p w:rsidR="00C71314" w:rsidRDefault="00C7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013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303829" w:rsidRPr="00303829" w:rsidRDefault="00303829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303829">
          <w:rPr>
            <w:rFonts w:ascii="Arial" w:hAnsi="Arial" w:cs="Arial"/>
            <w:sz w:val="24"/>
            <w:szCs w:val="24"/>
          </w:rPr>
          <w:fldChar w:fldCharType="begin"/>
        </w:r>
        <w:r w:rsidRPr="0030382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03829">
          <w:rPr>
            <w:rFonts w:ascii="Arial" w:hAnsi="Arial" w:cs="Arial"/>
            <w:sz w:val="24"/>
            <w:szCs w:val="24"/>
          </w:rPr>
          <w:fldChar w:fldCharType="separate"/>
        </w:r>
        <w:r w:rsidR="00711B65">
          <w:rPr>
            <w:rFonts w:ascii="Arial" w:hAnsi="Arial" w:cs="Arial"/>
            <w:noProof/>
            <w:sz w:val="24"/>
            <w:szCs w:val="24"/>
          </w:rPr>
          <w:t>2</w:t>
        </w:r>
        <w:r w:rsidRPr="0030382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1E6F9C" w:rsidRPr="00303829" w:rsidRDefault="001E6F9C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14" w:rsidRDefault="00C71314">
      <w:r>
        <w:separator/>
      </w:r>
    </w:p>
  </w:footnote>
  <w:footnote w:type="continuationSeparator" w:id="0">
    <w:p w:rsidR="00C71314" w:rsidRDefault="00C7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F9C" w:rsidRDefault="001E6F9C" w:rsidP="001E6F9C">
    <w:pPr>
      <w:pStyle w:val="Header"/>
      <w:tabs>
        <w:tab w:val="clear" w:pos="4320"/>
        <w:tab w:val="clear" w:pos="8640"/>
        <w:tab w:val="left" w:pos="360"/>
        <w:tab w:val="left" w:pos="720"/>
        <w:tab w:val="left" w:pos="1170"/>
        <w:tab w:val="left" w:pos="4680"/>
      </w:tabs>
      <w:rPr>
        <w:rFonts w:ascii="Arial" w:hAnsi="Arial" w:cs="Arial"/>
        <w:szCs w:val="24"/>
      </w:rPr>
    </w:pPr>
  </w:p>
  <w:p w:rsidR="001E6F9C" w:rsidRDefault="001E6F9C" w:rsidP="001E6F9C">
    <w:pPr>
      <w:pStyle w:val="Header"/>
      <w:tabs>
        <w:tab w:val="clear" w:pos="4320"/>
        <w:tab w:val="clear" w:pos="8640"/>
        <w:tab w:val="left" w:pos="360"/>
        <w:tab w:val="left" w:pos="720"/>
        <w:tab w:val="left" w:pos="1170"/>
        <w:tab w:val="left" w:pos="4680"/>
      </w:tabs>
      <w:rPr>
        <w:rFonts w:ascii="Arial" w:hAnsi="Arial" w:cs="Arial"/>
        <w:szCs w:val="24"/>
      </w:rPr>
    </w:pPr>
  </w:p>
  <w:p w:rsidR="00F8630D" w:rsidRDefault="005B41B5" w:rsidP="001E6F9C">
    <w:pPr>
      <w:pStyle w:val="Header"/>
      <w:tabs>
        <w:tab w:val="clear" w:pos="4320"/>
        <w:tab w:val="clear" w:pos="8640"/>
        <w:tab w:val="left" w:pos="360"/>
        <w:tab w:val="left" w:pos="720"/>
        <w:tab w:val="left" w:pos="1170"/>
        <w:tab w:val="left" w:pos="4680"/>
      </w:tabs>
      <w:rPr>
        <w:rFonts w:ascii="Arial" w:hAnsi="Arial" w:cs="Arial"/>
        <w:szCs w:val="24"/>
      </w:rPr>
    </w:pPr>
    <w:proofErr w:type="spellStart"/>
    <w:r>
      <w:rPr>
        <w:rFonts w:ascii="Arial" w:hAnsi="Arial" w:cs="Arial"/>
        <w:szCs w:val="24"/>
      </w:rPr>
      <w:t>IMJN-ZA</w:t>
    </w:r>
    <w:proofErr w:type="spellEnd"/>
  </w:p>
  <w:p w:rsidR="005B41B5" w:rsidRDefault="005B41B5" w:rsidP="005B41B5">
    <w:pPr>
      <w:autoSpaceDE w:val="0"/>
      <w:autoSpaceDN w:val="0"/>
      <w:adjustRightInd w:val="0"/>
      <w:rPr>
        <w:rFonts w:ascii="CIDFont+F2" w:hAnsi="CIDFont+F2" w:cs="CIDFont+F2"/>
        <w:szCs w:val="24"/>
        <w:lang w:eastAsia="ja-JP"/>
      </w:rPr>
    </w:pPr>
    <w:r>
      <w:rPr>
        <w:rFonts w:ascii="CIDFont+F2" w:hAnsi="CIDFont+F2" w:cs="CIDFont+F2"/>
        <w:szCs w:val="24"/>
        <w:lang w:eastAsia="ja-JP"/>
      </w:rPr>
      <w:t>SUBJECT: Request for Exception to Policy (</w:t>
    </w:r>
    <w:proofErr w:type="spellStart"/>
    <w:r>
      <w:rPr>
        <w:rFonts w:ascii="CIDFont+F2" w:hAnsi="CIDFont+F2" w:cs="CIDFont+F2"/>
        <w:szCs w:val="24"/>
        <w:lang w:eastAsia="ja-JP"/>
      </w:rPr>
      <w:t>ETP</w:t>
    </w:r>
    <w:proofErr w:type="spellEnd"/>
    <w:r>
      <w:rPr>
        <w:rFonts w:ascii="CIDFont+F2" w:hAnsi="CIDFont+F2" w:cs="CIDFont+F2"/>
        <w:szCs w:val="24"/>
        <w:lang w:eastAsia="ja-JP"/>
      </w:rPr>
      <w:t xml:space="preserve">) to Conduct </w:t>
    </w:r>
    <w:r w:rsidRPr="009922C8">
      <w:rPr>
        <w:rFonts w:ascii="CIDFont+F2" w:hAnsi="CIDFont+F2" w:cs="CIDFont+F2"/>
        <w:szCs w:val="24"/>
        <w:highlight w:val="yellow"/>
        <w:lang w:eastAsia="ja-JP"/>
      </w:rPr>
      <w:t>(name of event)</w:t>
    </w:r>
    <w:r>
      <w:rPr>
        <w:rFonts w:ascii="CIDFont+F2" w:hAnsi="CIDFont+F2" w:cs="CIDFont+F2"/>
        <w:szCs w:val="24"/>
        <w:lang w:eastAsia="ja-JP"/>
      </w:rPr>
      <w:t xml:space="preserve"> at Camp Zama Community Club (</w:t>
    </w:r>
    <w:proofErr w:type="spellStart"/>
    <w:r>
      <w:rPr>
        <w:rFonts w:ascii="CIDFont+F2" w:hAnsi="CIDFont+F2" w:cs="CIDFont+F2"/>
        <w:szCs w:val="24"/>
        <w:lang w:eastAsia="ja-JP"/>
      </w:rPr>
      <w:t>CZCC</w:t>
    </w:r>
    <w:proofErr w:type="spellEnd"/>
    <w:r>
      <w:rPr>
        <w:rFonts w:ascii="CIDFont+F2" w:hAnsi="CIDFont+F2" w:cs="CIDFont+F2"/>
        <w:szCs w:val="24"/>
        <w:lang w:eastAsia="ja-JP"/>
      </w:rPr>
      <w:t>)</w:t>
    </w:r>
  </w:p>
  <w:p w:rsidR="00F8630D" w:rsidRDefault="00F8630D" w:rsidP="001E6F9C">
    <w:pPr>
      <w:pStyle w:val="Header"/>
      <w:tabs>
        <w:tab w:val="clear" w:pos="4320"/>
        <w:tab w:val="clear" w:pos="8640"/>
        <w:tab w:val="left" w:pos="360"/>
        <w:tab w:val="left" w:pos="720"/>
        <w:tab w:val="left" w:pos="1170"/>
        <w:tab w:val="left" w:pos="4680"/>
      </w:tabs>
      <w:rPr>
        <w:rFonts w:ascii="Arial" w:hAnsi="Arial" w:cs="Arial"/>
        <w:szCs w:val="24"/>
      </w:rPr>
    </w:pPr>
  </w:p>
  <w:p w:rsidR="00F8630D" w:rsidRDefault="00F8630D" w:rsidP="001E6F9C">
    <w:pPr>
      <w:pStyle w:val="Header"/>
      <w:tabs>
        <w:tab w:val="clear" w:pos="4320"/>
        <w:tab w:val="clear" w:pos="8640"/>
        <w:tab w:val="left" w:pos="360"/>
        <w:tab w:val="left" w:pos="720"/>
        <w:tab w:val="left" w:pos="1170"/>
        <w:tab w:val="left" w:pos="4680"/>
      </w:tabs>
      <w:rPr>
        <w:rFonts w:ascii="Arial" w:hAnsi="Arial"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39" w:rsidRPr="00910336" w:rsidRDefault="001D2B27" w:rsidP="004516A7">
    <w:pPr>
      <w:pStyle w:val="LHDA"/>
      <w:tabs>
        <w:tab w:val="left" w:pos="4680"/>
      </w:tabs>
      <w:rPr>
        <w:sz w:val="20"/>
        <w:szCs w:val="20"/>
      </w:rPr>
    </w:pPr>
    <w:r>
      <w:rPr>
        <w:b w:val="0"/>
        <w:bCs w:val="0"/>
        <w:caps w:val="0"/>
        <w:noProof/>
        <w:sz w:val="20"/>
        <w:szCs w:val="20"/>
      </w:rPr>
      <w:drawing>
        <wp:anchor distT="0" distB="0" distL="114300" distR="114300" simplePos="0" relativeHeight="251657728" behindDoc="1" locked="1" layoutInCell="1" allowOverlap="1" wp14:anchorId="380E7225" wp14:editId="380E7226">
          <wp:simplePos x="0" y="0"/>
          <wp:positionH relativeFrom="page">
            <wp:posOffset>447675</wp:posOffset>
          </wp:positionH>
          <wp:positionV relativeFrom="topMargin">
            <wp:align>bottom</wp:align>
          </wp:positionV>
          <wp:extent cx="914400" cy="914400"/>
          <wp:effectExtent l="0" t="0" r="0" b="0"/>
          <wp:wrapNone/>
          <wp:docPr id="123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739" w:rsidRPr="00910336">
      <w:rPr>
        <w:sz w:val="20"/>
        <w:szCs w:val="20"/>
      </w:rPr>
      <w:t>Department of the Army</w:t>
    </w:r>
  </w:p>
  <w:p w:rsidR="009C7739" w:rsidRPr="00DE54E2" w:rsidRDefault="004516A7" w:rsidP="004516A7">
    <w:pPr>
      <w:pStyle w:val="CompanyName"/>
    </w:pPr>
    <w:r>
      <w:t>US ARMY INSTALLATION MANAGEMENT COMMAND</w:t>
    </w:r>
  </w:p>
  <w:p w:rsidR="009C7739" w:rsidRDefault="004516A7" w:rsidP="004516A7">
    <w:pPr>
      <w:pStyle w:val="CompanyName"/>
    </w:pPr>
    <w:r>
      <w:t>HEADQUARTERS, UNITED STATES ARMY GARRISON JAPAN</w:t>
    </w:r>
  </w:p>
  <w:p w:rsidR="004516A7" w:rsidRDefault="004516A7" w:rsidP="004516A7">
    <w:pPr>
      <w:pStyle w:val="CompanyName"/>
      <w:tabs>
        <w:tab w:val="left" w:pos="2250"/>
      </w:tabs>
    </w:pPr>
    <w:r>
      <w:t>Unit 45006</w:t>
    </w:r>
  </w:p>
  <w:p w:rsidR="004516A7" w:rsidRDefault="00791414" w:rsidP="004516A7">
    <w:pPr>
      <w:pStyle w:val="CompanyName"/>
      <w:tabs>
        <w:tab w:val="left" w:pos="2250"/>
      </w:tabs>
    </w:pPr>
    <w:r>
      <w:t xml:space="preserve">APO ap </w:t>
    </w:r>
    <w:r w:rsidR="004516A7">
      <w:t xml:space="preserve"> 96343-5006</w:t>
    </w:r>
  </w:p>
  <w:p w:rsidR="00F8630D" w:rsidRDefault="00F8630D" w:rsidP="004516A7">
    <w:pPr>
      <w:pStyle w:val="CompanyName"/>
      <w:tabs>
        <w:tab w:val="left" w:pos="2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98F"/>
    <w:multiLevelType w:val="hybridMultilevel"/>
    <w:tmpl w:val="C986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DBB"/>
    <w:multiLevelType w:val="hybridMultilevel"/>
    <w:tmpl w:val="89F2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6D65"/>
    <w:multiLevelType w:val="hybridMultilevel"/>
    <w:tmpl w:val="5DE47582"/>
    <w:lvl w:ilvl="0" w:tplc="CF8A9A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3ACE"/>
    <w:multiLevelType w:val="hybridMultilevel"/>
    <w:tmpl w:val="F0A6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6E5"/>
    <w:multiLevelType w:val="hybridMultilevel"/>
    <w:tmpl w:val="9E024FEA"/>
    <w:lvl w:ilvl="0" w:tplc="EBE662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1132"/>
    <w:multiLevelType w:val="hybridMultilevel"/>
    <w:tmpl w:val="38244034"/>
    <w:lvl w:ilvl="0" w:tplc="76E00A32">
      <w:start w:val="1"/>
      <w:numFmt w:val="decimal"/>
      <w:lvlText w:val="%1."/>
      <w:lvlJc w:val="left"/>
      <w:pPr>
        <w:ind w:left="81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28E0DAD"/>
    <w:multiLevelType w:val="hybridMultilevel"/>
    <w:tmpl w:val="9ADEE5FC"/>
    <w:lvl w:ilvl="0" w:tplc="CF8A9A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7860"/>
    <w:multiLevelType w:val="hybridMultilevel"/>
    <w:tmpl w:val="3B4E7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74340"/>
    <w:multiLevelType w:val="hybridMultilevel"/>
    <w:tmpl w:val="A57639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064A4"/>
    <w:multiLevelType w:val="hybridMultilevel"/>
    <w:tmpl w:val="CF40713E"/>
    <w:lvl w:ilvl="0" w:tplc="4DF642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3791B"/>
    <w:multiLevelType w:val="hybridMultilevel"/>
    <w:tmpl w:val="0B80775C"/>
    <w:lvl w:ilvl="0" w:tplc="4908414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747543"/>
    <w:multiLevelType w:val="hybridMultilevel"/>
    <w:tmpl w:val="5B540AD4"/>
    <w:lvl w:ilvl="0" w:tplc="D5BE5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B466C"/>
    <w:multiLevelType w:val="hybridMultilevel"/>
    <w:tmpl w:val="B364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E6E56"/>
    <w:multiLevelType w:val="hybridMultilevel"/>
    <w:tmpl w:val="E7C2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C19EA"/>
    <w:multiLevelType w:val="hybridMultilevel"/>
    <w:tmpl w:val="F6A2508A"/>
    <w:lvl w:ilvl="0" w:tplc="CF8A9A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A4DAF"/>
    <w:multiLevelType w:val="hybridMultilevel"/>
    <w:tmpl w:val="BB00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B6DDC"/>
    <w:multiLevelType w:val="hybridMultilevel"/>
    <w:tmpl w:val="5AF870A4"/>
    <w:lvl w:ilvl="0" w:tplc="C7B617C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0844E39"/>
    <w:multiLevelType w:val="hybridMultilevel"/>
    <w:tmpl w:val="7BB6600A"/>
    <w:lvl w:ilvl="0" w:tplc="CF8A9A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B550D"/>
    <w:multiLevelType w:val="hybridMultilevel"/>
    <w:tmpl w:val="881875B0"/>
    <w:lvl w:ilvl="0" w:tplc="F1562F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5BF7559"/>
    <w:multiLevelType w:val="hybridMultilevel"/>
    <w:tmpl w:val="1D88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4AEF"/>
    <w:multiLevelType w:val="hybridMultilevel"/>
    <w:tmpl w:val="96D0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F6F3F"/>
    <w:multiLevelType w:val="hybridMultilevel"/>
    <w:tmpl w:val="7C3EB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FC18D4"/>
    <w:multiLevelType w:val="hybridMultilevel"/>
    <w:tmpl w:val="8800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F1AF3"/>
    <w:multiLevelType w:val="hybridMultilevel"/>
    <w:tmpl w:val="5C82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A4FDC"/>
    <w:multiLevelType w:val="hybridMultilevel"/>
    <w:tmpl w:val="4B20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F5D3B"/>
    <w:multiLevelType w:val="hybridMultilevel"/>
    <w:tmpl w:val="BEB4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9735A"/>
    <w:multiLevelType w:val="hybridMultilevel"/>
    <w:tmpl w:val="5CAC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47458"/>
    <w:multiLevelType w:val="hybridMultilevel"/>
    <w:tmpl w:val="52CCC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A1CE5"/>
    <w:multiLevelType w:val="hybridMultilevel"/>
    <w:tmpl w:val="7E7A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14C92"/>
    <w:multiLevelType w:val="hybridMultilevel"/>
    <w:tmpl w:val="29D4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5209A"/>
    <w:multiLevelType w:val="hybridMultilevel"/>
    <w:tmpl w:val="38A6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33AFB"/>
    <w:multiLevelType w:val="hybridMultilevel"/>
    <w:tmpl w:val="14F4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D6426"/>
    <w:multiLevelType w:val="hybridMultilevel"/>
    <w:tmpl w:val="7036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24BD5"/>
    <w:multiLevelType w:val="multilevel"/>
    <w:tmpl w:val="614AC288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7C47DFA"/>
    <w:multiLevelType w:val="hybridMultilevel"/>
    <w:tmpl w:val="E318B6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7FE3043"/>
    <w:multiLevelType w:val="hybridMultilevel"/>
    <w:tmpl w:val="6438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D4279"/>
    <w:multiLevelType w:val="hybridMultilevel"/>
    <w:tmpl w:val="A3D80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477AA5"/>
    <w:multiLevelType w:val="hybridMultilevel"/>
    <w:tmpl w:val="D1181E52"/>
    <w:lvl w:ilvl="0" w:tplc="CF8A9A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841CA"/>
    <w:multiLevelType w:val="hybridMultilevel"/>
    <w:tmpl w:val="68A892B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A6C527A"/>
    <w:multiLevelType w:val="hybridMultilevel"/>
    <w:tmpl w:val="0222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062AC"/>
    <w:multiLevelType w:val="hybridMultilevel"/>
    <w:tmpl w:val="8A02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8"/>
  </w:num>
  <w:num w:numId="4">
    <w:abstractNumId w:val="10"/>
  </w:num>
  <w:num w:numId="5">
    <w:abstractNumId w:val="39"/>
  </w:num>
  <w:num w:numId="6">
    <w:abstractNumId w:val="24"/>
  </w:num>
  <w:num w:numId="7">
    <w:abstractNumId w:val="1"/>
  </w:num>
  <w:num w:numId="8">
    <w:abstractNumId w:val="20"/>
  </w:num>
  <w:num w:numId="9">
    <w:abstractNumId w:val="35"/>
  </w:num>
  <w:num w:numId="10">
    <w:abstractNumId w:val="38"/>
  </w:num>
  <w:num w:numId="11">
    <w:abstractNumId w:val="0"/>
  </w:num>
  <w:num w:numId="12">
    <w:abstractNumId w:val="22"/>
  </w:num>
  <w:num w:numId="13">
    <w:abstractNumId w:val="16"/>
  </w:num>
  <w:num w:numId="14">
    <w:abstractNumId w:val="5"/>
  </w:num>
  <w:num w:numId="15">
    <w:abstractNumId w:val="34"/>
  </w:num>
  <w:num w:numId="16">
    <w:abstractNumId w:val="33"/>
  </w:num>
  <w:num w:numId="17">
    <w:abstractNumId w:val="11"/>
  </w:num>
  <w:num w:numId="18">
    <w:abstractNumId w:val="4"/>
  </w:num>
  <w:num w:numId="19">
    <w:abstractNumId w:val="37"/>
  </w:num>
  <w:num w:numId="20">
    <w:abstractNumId w:val="6"/>
  </w:num>
  <w:num w:numId="21">
    <w:abstractNumId w:val="14"/>
  </w:num>
  <w:num w:numId="22">
    <w:abstractNumId w:val="2"/>
  </w:num>
  <w:num w:numId="23">
    <w:abstractNumId w:val="17"/>
  </w:num>
  <w:num w:numId="24">
    <w:abstractNumId w:val="23"/>
  </w:num>
  <w:num w:numId="25">
    <w:abstractNumId w:val="15"/>
  </w:num>
  <w:num w:numId="26">
    <w:abstractNumId w:val="26"/>
  </w:num>
  <w:num w:numId="27">
    <w:abstractNumId w:val="19"/>
  </w:num>
  <w:num w:numId="28">
    <w:abstractNumId w:val="40"/>
  </w:num>
  <w:num w:numId="29">
    <w:abstractNumId w:val="30"/>
  </w:num>
  <w:num w:numId="30">
    <w:abstractNumId w:val="32"/>
  </w:num>
  <w:num w:numId="31">
    <w:abstractNumId w:val="3"/>
  </w:num>
  <w:num w:numId="32">
    <w:abstractNumId w:val="12"/>
  </w:num>
  <w:num w:numId="33">
    <w:abstractNumId w:val="31"/>
  </w:num>
  <w:num w:numId="34">
    <w:abstractNumId w:val="25"/>
  </w:num>
  <w:num w:numId="35">
    <w:abstractNumId w:val="28"/>
  </w:num>
  <w:num w:numId="36">
    <w:abstractNumId w:val="21"/>
  </w:num>
  <w:num w:numId="37">
    <w:abstractNumId w:val="36"/>
  </w:num>
  <w:num w:numId="38">
    <w:abstractNumId w:val="9"/>
  </w:num>
  <w:num w:numId="39">
    <w:abstractNumId w:val="8"/>
  </w:num>
  <w:num w:numId="40">
    <w:abstractNumId w:val="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B2"/>
    <w:rsid w:val="00002D0C"/>
    <w:rsid w:val="00022AD1"/>
    <w:rsid w:val="000321D6"/>
    <w:rsid w:val="0003222D"/>
    <w:rsid w:val="00034EA9"/>
    <w:rsid w:val="00051721"/>
    <w:rsid w:val="00054DC0"/>
    <w:rsid w:val="00071850"/>
    <w:rsid w:val="00073E4C"/>
    <w:rsid w:val="00086562"/>
    <w:rsid w:val="000A0231"/>
    <w:rsid w:val="000A10B5"/>
    <w:rsid w:val="000B292B"/>
    <w:rsid w:val="000B768B"/>
    <w:rsid w:val="000C475B"/>
    <w:rsid w:val="000F4C7C"/>
    <w:rsid w:val="0013761D"/>
    <w:rsid w:val="001400CF"/>
    <w:rsid w:val="00152716"/>
    <w:rsid w:val="00175776"/>
    <w:rsid w:val="00176A6A"/>
    <w:rsid w:val="00183195"/>
    <w:rsid w:val="001C0419"/>
    <w:rsid w:val="001C32ED"/>
    <w:rsid w:val="001C77EB"/>
    <w:rsid w:val="001D2B27"/>
    <w:rsid w:val="001E6F9C"/>
    <w:rsid w:val="001F402F"/>
    <w:rsid w:val="002109BD"/>
    <w:rsid w:val="002148E8"/>
    <w:rsid w:val="00220E8F"/>
    <w:rsid w:val="00222317"/>
    <w:rsid w:val="00234ACE"/>
    <w:rsid w:val="00273AAB"/>
    <w:rsid w:val="00280624"/>
    <w:rsid w:val="00295088"/>
    <w:rsid w:val="002C3AC3"/>
    <w:rsid w:val="002E65C7"/>
    <w:rsid w:val="002F06FF"/>
    <w:rsid w:val="00303829"/>
    <w:rsid w:val="003222AC"/>
    <w:rsid w:val="00332E1C"/>
    <w:rsid w:val="00333129"/>
    <w:rsid w:val="003600FB"/>
    <w:rsid w:val="00361FB0"/>
    <w:rsid w:val="00371D7C"/>
    <w:rsid w:val="003915FA"/>
    <w:rsid w:val="00394F21"/>
    <w:rsid w:val="003B0315"/>
    <w:rsid w:val="003D314F"/>
    <w:rsid w:val="003D3A29"/>
    <w:rsid w:val="003E1F3C"/>
    <w:rsid w:val="003F727B"/>
    <w:rsid w:val="00431713"/>
    <w:rsid w:val="00441992"/>
    <w:rsid w:val="00443356"/>
    <w:rsid w:val="00446C39"/>
    <w:rsid w:val="004516A7"/>
    <w:rsid w:val="00487A60"/>
    <w:rsid w:val="004B668B"/>
    <w:rsid w:val="004B777F"/>
    <w:rsid w:val="004C428B"/>
    <w:rsid w:val="00503EA3"/>
    <w:rsid w:val="00504552"/>
    <w:rsid w:val="0051293E"/>
    <w:rsid w:val="00513B20"/>
    <w:rsid w:val="0052017E"/>
    <w:rsid w:val="00520A2F"/>
    <w:rsid w:val="00540AE6"/>
    <w:rsid w:val="00573C63"/>
    <w:rsid w:val="00583C68"/>
    <w:rsid w:val="005865B5"/>
    <w:rsid w:val="00587EDE"/>
    <w:rsid w:val="005B41B5"/>
    <w:rsid w:val="005C283B"/>
    <w:rsid w:val="005E7939"/>
    <w:rsid w:val="005F795A"/>
    <w:rsid w:val="006010FA"/>
    <w:rsid w:val="00601B9A"/>
    <w:rsid w:val="00601F6F"/>
    <w:rsid w:val="00612534"/>
    <w:rsid w:val="00623BB2"/>
    <w:rsid w:val="00627D31"/>
    <w:rsid w:val="00660345"/>
    <w:rsid w:val="006840D7"/>
    <w:rsid w:val="006D7E37"/>
    <w:rsid w:val="006F1272"/>
    <w:rsid w:val="006F35FF"/>
    <w:rsid w:val="00702C1A"/>
    <w:rsid w:val="00711B65"/>
    <w:rsid w:val="00720BD7"/>
    <w:rsid w:val="00732A5C"/>
    <w:rsid w:val="00743DFF"/>
    <w:rsid w:val="00744CD9"/>
    <w:rsid w:val="00773F5D"/>
    <w:rsid w:val="00791414"/>
    <w:rsid w:val="007A3A45"/>
    <w:rsid w:val="007A571B"/>
    <w:rsid w:val="007A5A9D"/>
    <w:rsid w:val="007B1916"/>
    <w:rsid w:val="007C236E"/>
    <w:rsid w:val="007D4A76"/>
    <w:rsid w:val="00807E4D"/>
    <w:rsid w:val="00843DCB"/>
    <w:rsid w:val="00850754"/>
    <w:rsid w:val="00867F8F"/>
    <w:rsid w:val="00880176"/>
    <w:rsid w:val="0088228C"/>
    <w:rsid w:val="008959E5"/>
    <w:rsid w:val="008A69BD"/>
    <w:rsid w:val="008B0033"/>
    <w:rsid w:val="008F650C"/>
    <w:rsid w:val="0090754F"/>
    <w:rsid w:val="00910336"/>
    <w:rsid w:val="0091466C"/>
    <w:rsid w:val="00953F82"/>
    <w:rsid w:val="00965B9A"/>
    <w:rsid w:val="00974207"/>
    <w:rsid w:val="00987B92"/>
    <w:rsid w:val="00990B31"/>
    <w:rsid w:val="009922C8"/>
    <w:rsid w:val="009A3F2F"/>
    <w:rsid w:val="009C7739"/>
    <w:rsid w:val="009D2A11"/>
    <w:rsid w:val="00A27823"/>
    <w:rsid w:val="00AC0526"/>
    <w:rsid w:val="00AE0097"/>
    <w:rsid w:val="00AE37F2"/>
    <w:rsid w:val="00AF7FE1"/>
    <w:rsid w:val="00B31400"/>
    <w:rsid w:val="00B4668F"/>
    <w:rsid w:val="00B60158"/>
    <w:rsid w:val="00B80918"/>
    <w:rsid w:val="00B87D26"/>
    <w:rsid w:val="00BA2387"/>
    <w:rsid w:val="00BB2529"/>
    <w:rsid w:val="00BC47CD"/>
    <w:rsid w:val="00BD106D"/>
    <w:rsid w:val="00BE2E28"/>
    <w:rsid w:val="00BE3006"/>
    <w:rsid w:val="00C71314"/>
    <w:rsid w:val="00CC3BEB"/>
    <w:rsid w:val="00CF01D3"/>
    <w:rsid w:val="00D12005"/>
    <w:rsid w:val="00D26BD1"/>
    <w:rsid w:val="00D4337F"/>
    <w:rsid w:val="00D44DD9"/>
    <w:rsid w:val="00D53BB7"/>
    <w:rsid w:val="00D63105"/>
    <w:rsid w:val="00D73B8B"/>
    <w:rsid w:val="00DA53A6"/>
    <w:rsid w:val="00DB592C"/>
    <w:rsid w:val="00DC61A1"/>
    <w:rsid w:val="00DE0A1A"/>
    <w:rsid w:val="00DE1F1B"/>
    <w:rsid w:val="00DE54E2"/>
    <w:rsid w:val="00E02AA9"/>
    <w:rsid w:val="00E35FF4"/>
    <w:rsid w:val="00E43525"/>
    <w:rsid w:val="00E86D3E"/>
    <w:rsid w:val="00E93690"/>
    <w:rsid w:val="00E95ECC"/>
    <w:rsid w:val="00EA0DFE"/>
    <w:rsid w:val="00EC346C"/>
    <w:rsid w:val="00ED1B87"/>
    <w:rsid w:val="00EE0637"/>
    <w:rsid w:val="00EF6EF9"/>
    <w:rsid w:val="00F12D02"/>
    <w:rsid w:val="00F22317"/>
    <w:rsid w:val="00F256FC"/>
    <w:rsid w:val="00F272EF"/>
    <w:rsid w:val="00F27D84"/>
    <w:rsid w:val="00F3108D"/>
    <w:rsid w:val="00F34957"/>
    <w:rsid w:val="00F366FF"/>
    <w:rsid w:val="00F4249B"/>
    <w:rsid w:val="00F51431"/>
    <w:rsid w:val="00F6356C"/>
    <w:rsid w:val="00F67B1E"/>
    <w:rsid w:val="00F762F0"/>
    <w:rsid w:val="00F8630D"/>
    <w:rsid w:val="00F86A61"/>
    <w:rsid w:val="00F96520"/>
    <w:rsid w:val="00FA64EC"/>
    <w:rsid w:val="00FC4E66"/>
    <w:rsid w:val="00FD06A6"/>
    <w:rsid w:val="00FD7CF2"/>
    <w:rsid w:val="00FF18EB"/>
    <w:rsid w:val="00FF3269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F4E9E"/>
  <w15:chartTrackingRefBased/>
  <w15:docId w15:val="{CA0777B7-1A5A-4C5A-A077-0913FFDA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B5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rFonts w:ascii="Arial" w:hAnsi="Arial"/>
      <w:b/>
      <w:caps/>
      <w:color w:val="000000"/>
      <w:sz w:val="22"/>
      <w:lang w:eastAsia="en-US"/>
    </w:rPr>
  </w:style>
  <w:style w:type="paragraph" w:customStyle="1" w:styleId="Reply">
    <w:name w:val="Reply"/>
    <w:basedOn w:val="Normal"/>
    <w:rsid w:val="00513B20"/>
    <w:rPr>
      <w:rFonts w:ascii="Arial" w:hAnsi="Arial"/>
      <w:b/>
      <w:sz w:val="12"/>
    </w:rPr>
  </w:style>
  <w:style w:type="paragraph" w:styleId="ListParagraph">
    <w:name w:val="List Paragraph"/>
    <w:basedOn w:val="Normal"/>
    <w:uiPriority w:val="34"/>
    <w:qFormat/>
    <w:rsid w:val="00F51431"/>
    <w:pPr>
      <w:ind w:left="720"/>
      <w:contextualSpacing/>
    </w:pPr>
  </w:style>
  <w:style w:type="character" w:customStyle="1" w:styleId="HeaderChar">
    <w:name w:val="Header Char"/>
    <w:link w:val="Header"/>
    <w:rsid w:val="001E6F9C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3829"/>
    <w:rPr>
      <w:sz w:val="12"/>
      <w:lang w:eastAsia="en-US"/>
    </w:rPr>
  </w:style>
  <w:style w:type="character" w:styleId="Hyperlink">
    <w:name w:val="Hyperlink"/>
    <w:basedOn w:val="DefaultParagraphFont"/>
    <w:rsid w:val="00FF3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3269429121002.CIV\Documents\Regs%20and%20Forms\Sample_Event_Gather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4963bff1-84bf-47d3-bb5b-26bdc7068181">Shared</DocType>
    <Office xmlns="4963bff1-84bf-47d3-bb5b-26bdc7068181">Administrative Office</Office>
    <Category xmlns="4963bff1-84bf-47d3-bb5b-26bdc7068181">USAG Japan ETP</Category>
    <_dlc_DocId xmlns="bbfc817f-4018-406f-835a-9851a287fdd3">NJTPNUHQK7JY-1549495044-260</_dlc_DocId>
    <_dlc_DocIdUrl xmlns="bbfc817f-4018-406f-835a-9851a287fdd3">
      <Url>https://army.deps.mil/army/cmds/imcom_pac-usag/japan/cmdgrp/_layouts/15/DocIdRedir.aspx?ID=NJTPNUHQK7JY-1549495044-260</Url>
      <Description>NJTPNUHQK7JY-1549495044-260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DD0A578978040880F002A74E46293" ma:contentTypeVersion="3" ma:contentTypeDescription="Create a new document." ma:contentTypeScope="" ma:versionID="862ff503e2c5586b1a068cedc8e67553">
  <xsd:schema xmlns:xsd="http://www.w3.org/2001/XMLSchema" xmlns:xs="http://www.w3.org/2001/XMLSchema" xmlns:p="http://schemas.microsoft.com/office/2006/metadata/properties" xmlns:ns2="bbfc817f-4018-406f-835a-9851a287fdd3" xmlns:ns3="4963bff1-84bf-47d3-bb5b-26bdc7068181" targetNamespace="http://schemas.microsoft.com/office/2006/metadata/properties" ma:root="true" ma:fieldsID="b16b07569acdf8cdf5da6aa0d3ee45ab" ns2:_="" ns3:_="">
    <xsd:import namespace="bbfc817f-4018-406f-835a-9851a287fdd3"/>
    <xsd:import namespace="4963bff1-84bf-47d3-bb5b-26bdc70681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ffice"/>
                <xsd:element ref="ns3:DocType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c817f-4018-406f-835a-9851a287f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3bff1-84bf-47d3-bb5b-26bdc7068181" elementFormDefault="qualified">
    <xsd:import namespace="http://schemas.microsoft.com/office/2006/documentManagement/types"/>
    <xsd:import namespace="http://schemas.microsoft.com/office/infopath/2007/PartnerControls"/>
    <xsd:element name="Office" ma:index="11" ma:displayName="Office" ma:format="Dropdown" ma:internalName="Office">
      <xsd:simpleType>
        <xsd:union memberTypes="dms:Text">
          <xsd:simpleType>
            <xsd:restriction base="dms:Choice">
              <xsd:enumeration value="Administrative Office"/>
              <xsd:enumeration value="HHD"/>
            </xsd:restriction>
          </xsd:simpleType>
        </xsd:union>
      </xsd:simpleType>
    </xsd:element>
    <xsd:element name="DocType" ma:index="12" ma:displayName="DocType" ma:format="Dropdown" ma:internalName="DocType">
      <xsd:simpleType>
        <xsd:union memberTypes="dms:Text">
          <xsd:simpleType>
            <xsd:restriction base="dms:Choice">
              <xsd:enumeration value="Command Policy"/>
              <xsd:enumeration value="Publications"/>
              <xsd:enumeration value="Shared"/>
            </xsd:restriction>
          </xsd:simpleType>
        </xsd:union>
      </xsd:simpleType>
    </xsd:element>
    <xsd:element name="Category" ma:index="13" nillable="true" ma:displayName="Category" ma:format="Dropdown" ma:internalName="Category">
      <xsd:simpleType>
        <xsd:union memberTypes="dms:Text">
          <xsd:simpleType>
            <xsd:restriction base="dms:Choice">
              <xsd:enumeration value="Circular"/>
              <xsd:enumeration value="Correspondence"/>
              <xsd:enumeration value="IMCOM"/>
              <xsd:enumeration value="MTMB"/>
              <xsd:enumeration value="OACSIM"/>
              <xsd:enumeration value="Pamphlet"/>
              <xsd:enumeration value="Regulation"/>
              <xsd:enumeration value="SOP"/>
              <xsd:enumeration value="USAG Japan"/>
              <xsd:enumeration value="Forms"/>
              <xsd:enumeration value="USAG Japan ETP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917A-0135-4DDE-BF41-638D2313F8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537C78-AAA4-45F2-9C86-AD1794C8E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CF7FA-7918-472D-9FE4-7033148BA0BB}">
  <ds:schemaRefs>
    <ds:schemaRef ds:uri="http://schemas.microsoft.com/office/2006/metadata/properties"/>
    <ds:schemaRef ds:uri="http://schemas.microsoft.com/office/infopath/2007/PartnerControls"/>
    <ds:schemaRef ds:uri="4963bff1-84bf-47d3-bb5b-26bdc7068181"/>
    <ds:schemaRef ds:uri="bbfc817f-4018-406f-835a-9851a287fdd3"/>
  </ds:schemaRefs>
</ds:datastoreItem>
</file>

<file path=customXml/itemProps4.xml><?xml version="1.0" encoding="utf-8"?>
<ds:datastoreItem xmlns:ds="http://schemas.openxmlformats.org/officeDocument/2006/customXml" ds:itemID="{E95B1A09-637B-44A6-B6DF-C904BF7BF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c817f-4018-406f-835a-9851a287fdd3"/>
    <ds:schemaRef ds:uri="4963bff1-84bf-47d3-bb5b-26bdc7068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E0DEAC-00C3-4163-AAB2-302CCEF1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Sample_Event_Gathering</Template>
  <TotalTime>33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Mabee, Nelson S Mr CIV US USA IMCOM</dc:creator>
  <cp:keywords>DA Letterhead Template</cp:keywords>
  <cp:lastModifiedBy>Mabee, Nelson S Mr CIV US USA IMCOM</cp:lastModifiedBy>
  <cp:revision>2</cp:revision>
  <cp:lastPrinted>2020-07-08T00:21:00Z</cp:lastPrinted>
  <dcterms:created xsi:type="dcterms:W3CDTF">2021-07-30T06:22:00Z</dcterms:created>
  <dcterms:modified xsi:type="dcterms:W3CDTF">2021-07-30T06:55:00Z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0x0101007FDDD0A578978040880F002A74E46293</vt:lpwstr>
  </property>
  <property fmtid="{D5CDD505-2E9C-101B-9397-08002B2CF9AE}" pid="3" name="_dlc_DocIdItemGuid">
    <vt:lpwstr>5442c058-9896-473c-898c-3d138e485632</vt:lpwstr>
  </property>
</Properties>
</file>